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1563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13A5377B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444E2C38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06034593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2426FE51" w14:textId="77777777">
        <w:tc>
          <w:tcPr>
            <w:tcW w:w="1080" w:type="dxa"/>
            <w:vAlign w:val="center"/>
          </w:tcPr>
          <w:p w14:paraId="4690DB17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31CE28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43001-352/2020-0</w:t>
            </w:r>
            <w:r w:rsidR="0047137B"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7BEB557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3F9829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4BD104C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70F30925" w14:textId="77777777">
        <w:tc>
          <w:tcPr>
            <w:tcW w:w="1080" w:type="dxa"/>
            <w:vAlign w:val="center"/>
          </w:tcPr>
          <w:p w14:paraId="06F72094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A97541" w14:textId="77777777" w:rsidR="00424A5A" w:rsidRPr="004B6182" w:rsidRDefault="002E0EFF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="00561254">
              <w:rPr>
                <w:rFonts w:ascii="Arial" w:hAnsi="Arial" w:cs="Arial"/>
                <w:color w:val="0000FF"/>
                <w:sz w:val="20"/>
                <w:szCs w:val="20"/>
              </w:rPr>
              <w:t>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D040DE3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959E0C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9DD1172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36B2BC44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24B226DD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6189AC7F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79AB7786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4513F4F4" w14:textId="77777777">
        <w:tc>
          <w:tcPr>
            <w:tcW w:w="9288" w:type="dxa"/>
          </w:tcPr>
          <w:p w14:paraId="42154564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29A91680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56D0E884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2774FCC0" w14:textId="77777777" w:rsidR="00A909FE" w:rsidRPr="004B6182" w:rsidRDefault="002E0EFF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5</w:t>
      </w:r>
      <w:r w:rsidR="00561254">
        <w:rPr>
          <w:rFonts w:ascii="Arial" w:hAnsi="Arial" w:cs="Arial"/>
          <w:b/>
          <w:bCs/>
          <w:color w:val="333333"/>
          <w:sz w:val="20"/>
          <w:szCs w:val="20"/>
        </w:rPr>
        <w:t>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15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 w:rsidR="0047137B">
        <w:rPr>
          <w:rFonts w:ascii="Arial" w:hAnsi="Arial" w:cs="Arial"/>
          <w:b/>
          <w:bCs/>
          <w:color w:val="333333"/>
          <w:sz w:val="20"/>
          <w:szCs w:val="20"/>
        </w:rPr>
        <w:t>12</w:t>
      </w:r>
    </w:p>
    <w:p w14:paraId="4E1121B3" w14:textId="77777777" w:rsidR="00E813F4" w:rsidRPr="00A34BA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A34BA7">
        <w:rPr>
          <w:rFonts w:ascii="Tahoma" w:hAnsi="Tahoma" w:cs="Tahoma"/>
          <w:b/>
          <w:szCs w:val="20"/>
        </w:rPr>
        <w:t>Vprašanje:</w:t>
      </w:r>
    </w:p>
    <w:p w14:paraId="0246A29A" w14:textId="77777777" w:rsidR="00E813F4" w:rsidRPr="0047137B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AD8A7DD" w14:textId="77777777" w:rsidR="00A34BA7" w:rsidRPr="0047137B" w:rsidRDefault="0047137B" w:rsidP="001779BA">
      <w:pPr>
        <w:pStyle w:val="BodyText2"/>
        <w:jc w:val="left"/>
        <w:rPr>
          <w:rFonts w:ascii="Tahoma" w:hAnsi="Tahoma" w:cs="Tahoma"/>
          <w:b/>
          <w:szCs w:val="20"/>
        </w:rPr>
      </w:pPr>
      <w:r w:rsidRPr="0047137B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  <w:shd w:val="clear" w:color="auto" w:fill="FFFFFF"/>
        </w:rPr>
        <w:t>Vprašanje, vezano na S-10:</w:t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  <w:shd w:val="clear" w:color="auto" w:fill="FFFFFF"/>
        </w:rPr>
        <w:t>V vzorcu IZJAVE O ZAGOTOVLJENIH TEHNIČNIH IN KADROVSKIH ZMOGLJIVOSTIH je navedeno, da strokovnjaki, za katere je določena letna kvota 1800 ur oz. letna kvota 1500 ur in za katere se pričakuje, da bodo skupaj s preostalimi storitvami prav tako letno zaposleni v kvoti 1800 ur, v času trajanja pogodbe izvajajo izključno dela, ki so predmet te pogodbe. Naročnika pozivamo, da ta pogoj omili, saj je celotno tveganje v primeru manj del preneseno na izvajalca. Takšna pogodba ni uravnotežena in ni v skladu z Obligacijskim zakonikom.</w:t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  <w:shd w:val="clear" w:color="auto" w:fill="FFFFFF"/>
        </w:rPr>
        <w:t>Naročnika prosimo za potrditev, da bo storitve naročal v celotnem obsegu letne kvote ur. Če naročnik tega ne more potrditi, ga pozivamo, da v izjavo vključi klavzulo, da v primeru manjšega obsega del od predvidenega, imenovani strokovnjaki za razliko do predvidene letne kvote ur, storitve izvajajo tudi po drugih pogodbah in za druge naročnike.</w:t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  <w:shd w:val="clear" w:color="auto" w:fill="FFFFFF"/>
        </w:rPr>
        <w:t>Ali zahteva naročnika, da strokovnjak z oznako S-10 opravlja dela izključno na enem sklopu oz. pogodbi pomeni tudi pravico izvajalca do obračunavanja polnega števila predvidenih ur ne glede na dejanski obseg naročenih storitev na mesečnem/letnem nivoju, ki bi ga izvajalec s strani naročnika dobil v izvedbo?</w:t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</w:rPr>
        <w:br/>
      </w:r>
      <w:r w:rsidRPr="0047137B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14:paraId="14ACB2CA" w14:textId="77777777" w:rsidR="002E0EFF" w:rsidRDefault="002E0EFF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53B059" w14:textId="77777777" w:rsidR="0047137B" w:rsidRPr="0047137B" w:rsidRDefault="0047137B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5A10C50" w14:textId="3C78A3D6" w:rsidR="00E813F4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47137B">
        <w:rPr>
          <w:rFonts w:ascii="Tahoma" w:hAnsi="Tahoma" w:cs="Tahoma"/>
          <w:b/>
          <w:szCs w:val="20"/>
        </w:rPr>
        <w:t>Odgovor:</w:t>
      </w:r>
    </w:p>
    <w:p w14:paraId="7B322427" w14:textId="77777777" w:rsidR="00A86927" w:rsidRPr="0047137B" w:rsidRDefault="00A86927" w:rsidP="00A909F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CB0EFFE" w14:textId="201215C2" w:rsidR="001D6DB2" w:rsidRPr="00A86927" w:rsidRDefault="00012244" w:rsidP="00A8692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1)Naročnik predvideva realizacijo v navedenem letnem obsegu ur (1.800 ur oz. 1.500 ur ter izdelavo projektnih nalog).</w:t>
      </w:r>
      <w:r w:rsidR="00994792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65AED2DA" w14:textId="77777777" w:rsidR="00D7659B" w:rsidRPr="00A86927" w:rsidRDefault="00D7659B" w:rsidP="0001224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14124E8E" w14:textId="55BBFADD" w:rsidR="001D6DB2" w:rsidRPr="00A86927" w:rsidRDefault="00994792" w:rsidP="0001224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 v</w:t>
      </w:r>
      <w:r w:rsidR="001D6DB2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primeru </w:t>
      </w:r>
      <w:r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zmanjšanega </w:t>
      </w:r>
      <w:r w:rsidR="001D6DB2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obsega del</w:t>
      </w:r>
      <w:r w:rsidR="00012244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zaradi morebitnih sprememb proračuna</w:t>
      </w:r>
      <w:r w:rsidR="00D7659B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kot je navedeno v 25.členu pogodbe</w:t>
      </w:r>
      <w:r w:rsidR="00012244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bosta</w:t>
      </w:r>
      <w:r w:rsidR="001D6DB2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naročnik in izvajalec navedeno uredi</w:t>
      </w:r>
      <w:r w:rsidR="00012244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</w:t>
      </w:r>
      <w:r w:rsidR="001D6DB2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 z aneksom k pogodbi. V tej fazi javnega naročila, naročnik ne bo dopolnjeval vzorca pogodbe.</w:t>
      </w:r>
      <w:r w:rsidR="00D7659B"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14:paraId="6E624BED" w14:textId="74084D67" w:rsidR="006377F9" w:rsidRPr="00A86927" w:rsidRDefault="006377F9" w:rsidP="00A909F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C07AE65" w14:textId="4DA1DD16" w:rsidR="0006343B" w:rsidRPr="0047137B" w:rsidRDefault="00012244" w:rsidP="00A8692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A8692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2)</w:t>
      </w:r>
      <w:r w:rsidRPr="00A86927">
        <w:rPr>
          <w:rFonts w:ascii="Tahoma" w:hAnsi="Tahoma" w:cs="Tahoma"/>
          <w:bCs/>
          <w:sz w:val="20"/>
          <w:szCs w:val="20"/>
        </w:rPr>
        <w:t xml:space="preserve">Naročnik tudi za strokovnjaka S-10 predvideva letno realizacijo v navedenem obsegu. V skladu z navedenim je lahko strokovnjak imenovan le pri enem sklopu. Storitve se bo obračunavalo glede na dejansko izveden obseg storitev. </w:t>
      </w:r>
      <w:bookmarkEnd w:id="0"/>
    </w:p>
    <w:sectPr w:rsidR="0006343B" w:rsidRPr="0047137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6464" w14:textId="77777777" w:rsidR="00AB503F" w:rsidRDefault="00AB503F">
      <w:r>
        <w:separator/>
      </w:r>
    </w:p>
  </w:endnote>
  <w:endnote w:type="continuationSeparator" w:id="0">
    <w:p w14:paraId="2942802E" w14:textId="77777777" w:rsidR="00AB503F" w:rsidRDefault="00AB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90A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6D7A08D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1F67BC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7F774D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49ECA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091510" w14:textId="2B40C4A4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A86927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A86927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7DB0F31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86AD057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65E6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21F11C15" wp14:editId="39CF0FF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57A47BBA" wp14:editId="5C2B78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0AAFDA88" wp14:editId="175F533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6B3ED3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36BA" w14:textId="77777777" w:rsidR="00AB503F" w:rsidRDefault="00AB503F">
      <w:r>
        <w:separator/>
      </w:r>
    </w:p>
  </w:footnote>
  <w:footnote w:type="continuationSeparator" w:id="0">
    <w:p w14:paraId="5F33CB88" w14:textId="77777777" w:rsidR="00AB503F" w:rsidRDefault="00AB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6FC8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9756622" wp14:editId="07DC1A7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E4B265D"/>
    <w:multiLevelType w:val="hybridMultilevel"/>
    <w:tmpl w:val="B7C6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12244"/>
    <w:rsid w:val="0006343B"/>
    <w:rsid w:val="000646A9"/>
    <w:rsid w:val="000656D1"/>
    <w:rsid w:val="000C1309"/>
    <w:rsid w:val="001779BA"/>
    <w:rsid w:val="001836BB"/>
    <w:rsid w:val="001B6D28"/>
    <w:rsid w:val="001D6DB2"/>
    <w:rsid w:val="00216549"/>
    <w:rsid w:val="002507C2"/>
    <w:rsid w:val="00290551"/>
    <w:rsid w:val="002E0EFF"/>
    <w:rsid w:val="003133A6"/>
    <w:rsid w:val="00355A04"/>
    <w:rsid w:val="003560E2"/>
    <w:rsid w:val="003579C0"/>
    <w:rsid w:val="00392BB9"/>
    <w:rsid w:val="003A150B"/>
    <w:rsid w:val="00424A5A"/>
    <w:rsid w:val="0044323F"/>
    <w:rsid w:val="00460CBC"/>
    <w:rsid w:val="0047137B"/>
    <w:rsid w:val="00476D54"/>
    <w:rsid w:val="004B34B5"/>
    <w:rsid w:val="004B4320"/>
    <w:rsid w:val="004B6182"/>
    <w:rsid w:val="004D5BD6"/>
    <w:rsid w:val="005129C7"/>
    <w:rsid w:val="00556816"/>
    <w:rsid w:val="00560EB7"/>
    <w:rsid w:val="00561254"/>
    <w:rsid w:val="005C1343"/>
    <w:rsid w:val="005E4D19"/>
    <w:rsid w:val="005E6615"/>
    <w:rsid w:val="00634B0D"/>
    <w:rsid w:val="006377F9"/>
    <w:rsid w:val="00637BE6"/>
    <w:rsid w:val="0065296A"/>
    <w:rsid w:val="00654F43"/>
    <w:rsid w:val="007E1C11"/>
    <w:rsid w:val="00827E81"/>
    <w:rsid w:val="00856332"/>
    <w:rsid w:val="00994792"/>
    <w:rsid w:val="009B1FD9"/>
    <w:rsid w:val="009E45CB"/>
    <w:rsid w:val="00A05C73"/>
    <w:rsid w:val="00A17575"/>
    <w:rsid w:val="00A2196E"/>
    <w:rsid w:val="00A34BA7"/>
    <w:rsid w:val="00A86927"/>
    <w:rsid w:val="00A909FE"/>
    <w:rsid w:val="00AA0609"/>
    <w:rsid w:val="00AB503F"/>
    <w:rsid w:val="00AC62CF"/>
    <w:rsid w:val="00AD3747"/>
    <w:rsid w:val="00B7476D"/>
    <w:rsid w:val="00BA3068"/>
    <w:rsid w:val="00C87D74"/>
    <w:rsid w:val="00D22D22"/>
    <w:rsid w:val="00D7659B"/>
    <w:rsid w:val="00DA7877"/>
    <w:rsid w:val="00DB7CDA"/>
    <w:rsid w:val="00DF4008"/>
    <w:rsid w:val="00E51016"/>
    <w:rsid w:val="00E66D5B"/>
    <w:rsid w:val="00E813F4"/>
    <w:rsid w:val="00EA1375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F84E47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23</TotalTime>
  <Pages>1</Pages>
  <Words>322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2021-03-10T13:45:00Z</cp:lastPrinted>
  <dcterms:created xsi:type="dcterms:W3CDTF">2021-03-08T10:35:00Z</dcterms:created>
  <dcterms:modified xsi:type="dcterms:W3CDTF">2021-03-10T13:45:00Z</dcterms:modified>
</cp:coreProperties>
</file>